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A0" w:rsidRPr="007F4BA0" w:rsidRDefault="007908EB" w:rsidP="00A6094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95pt;margin-top:31.15pt;width:402pt;height:575.25pt;z-index:1">
            <v:textbox>
              <w:txbxContent>
                <w:p w:rsidR="007F4BA0" w:rsidRDefault="007F4BA0"/>
                <w:p w:rsidR="00434623" w:rsidRDefault="00434623"/>
                <w:p w:rsidR="00EE761F" w:rsidRDefault="00EE761F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EE761F" w:rsidRDefault="00EE761F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Apellido y nombre:</w:t>
                  </w:r>
                  <w:r w:rsidR="0085504F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r w:rsidR="00303DB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Reyes maría Eugenia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Profesión: </w:t>
                  </w:r>
                  <w:r w:rsidR="00303DB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Químico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País que representa</w:t>
                  </w:r>
                  <w:proofErr w:type="gramStart"/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:</w:t>
                  </w:r>
                  <w:r w:rsidR="0085504F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 C</w:t>
                  </w:r>
                  <w:r w:rsidR="00303DB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HILE</w:t>
                  </w:r>
                  <w:proofErr w:type="gramEnd"/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Mail de contacto:</w:t>
                  </w:r>
                  <w:r w:rsidR="0085504F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="00303DB9" w:rsidRPr="00120623">
                      <w:rPr>
                        <w:rStyle w:val="Hipervnculo"/>
                        <w:rFonts w:ascii="Berlin Sans FB Demi" w:hAnsi="Berlin Sans FB Demi"/>
                        <w:b/>
                        <w:sz w:val="24"/>
                        <w:szCs w:val="24"/>
                      </w:rPr>
                      <w:t>mgenyreyes@gmail.com</w:t>
                    </w:r>
                  </w:hyperlink>
                  <w:r w:rsidR="00EE761F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Teléfono de contacto:</w:t>
                  </w:r>
                  <w:r w:rsidR="0085504F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r w:rsidR="00303DB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08-2343-365 (Celular)</w:t>
                  </w:r>
                </w:p>
                <w:p w:rsidR="0085504F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Dirección completa</w:t>
                  </w:r>
                  <w:r w:rsidR="00EE761F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:</w:t>
                  </w: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03DB9" w:rsidRPr="007908EB" w:rsidRDefault="00303DB9" w:rsidP="007908EB">
                  <w:pPr>
                    <w:numPr>
                      <w:ilvl w:val="0"/>
                      <w:numId w:val="3"/>
                    </w:num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Carretera Gral. San Martín. Km 24,5. Parcela 9-A. Colina.</w:t>
                  </w:r>
                  <w:r w:rsidR="007908E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r w:rsidRPr="007908E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Santiago de Chile</w:t>
                  </w:r>
                </w:p>
                <w:p w:rsid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Cargos o puntos salientes que ostenta (máximo 5 en total)</w:t>
                  </w:r>
                </w:p>
                <w:p w:rsidR="00A9483C" w:rsidRPr="007908EB" w:rsidRDefault="00303DB9" w:rsidP="00303DB9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303DB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IONA Ltda. </w:t>
                  </w:r>
                  <w:proofErr w:type="gramStart"/>
                  <w:r w:rsidRPr="00303DB9">
                    <w:rPr>
                      <w:rFonts w:ascii="Berlin Sans FB Demi" w:hAnsi="Berlin Sans FB Demi"/>
                      <w:sz w:val="24"/>
                      <w:szCs w:val="24"/>
                      <w:lang w:val="es-MX"/>
                    </w:rPr>
                    <w:t>es</w:t>
                  </w:r>
                  <w:proofErr w:type="gramEnd"/>
                  <w:r w:rsidRPr="00303DB9">
                    <w:rPr>
                      <w:rFonts w:ascii="Berlin Sans FB Demi" w:hAnsi="Berlin Sans FB Demi"/>
                      <w:sz w:val="24"/>
                      <w:szCs w:val="24"/>
                      <w:lang w:val="es-MX"/>
                    </w:rPr>
                    <w:t xml:space="preserve"> una empresa chilena orientada a la investigación, desarrollo, elaboración y comercialización de productos destinados al sector forestal, agrícola y jardinería.</w:t>
                  </w:r>
                  <w:r w:rsidRPr="00303DB9">
                    <w:rPr>
                      <w:rFonts w:ascii="Verdana" w:hAnsi="Verdana" w:cs="Arial"/>
                      <w:color w:val="666666"/>
                      <w:sz w:val="20"/>
                      <w:szCs w:val="20"/>
                      <w:lang w:val="es-MX"/>
                    </w:rPr>
                    <w:t xml:space="preserve"> </w:t>
                  </w:r>
                  <w:r w:rsidR="007908EB" w:rsidRPr="007908EB">
                    <w:rPr>
                      <w:rFonts w:ascii="Berlin Sans FB Demi" w:hAnsi="Berlin Sans FB Demi" w:cs="Arial"/>
                      <w:sz w:val="24"/>
                      <w:szCs w:val="24"/>
                      <w:lang w:val="es-MX"/>
                    </w:rPr>
                    <w:t>Trabaja e investiga sobre</w:t>
                  </w:r>
                  <w:r w:rsidRPr="007908EB">
                    <w:rPr>
                      <w:rFonts w:ascii="Berlin Sans FB Demi" w:hAnsi="Berlin Sans FB Demi" w:cs="Arial"/>
                      <w:sz w:val="24"/>
                      <w:szCs w:val="24"/>
                      <w:lang w:val="es-MX"/>
                    </w:rPr>
                    <w:t xml:space="preserve"> la química con beneficios para la salud humana, el medio ambiente y los animales</w:t>
                  </w:r>
                  <w:r w:rsidR="007908EB" w:rsidRPr="007908EB">
                    <w:rPr>
                      <w:rFonts w:ascii="Berlin Sans FB Demi" w:hAnsi="Berlin Sans FB Demi" w:cs="Arial"/>
                      <w:sz w:val="24"/>
                      <w:szCs w:val="24"/>
                      <w:lang w:val="es-MX"/>
                    </w:rPr>
                    <w:t>.</w:t>
                  </w:r>
                  <w:r w:rsidR="00434623" w:rsidRPr="007908E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  <w:t xml:space="preserve">                                   </w:t>
                  </w: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EE761F" w:rsidRDefault="00EE761F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EE761F" w:rsidRPr="00A9483C" w:rsidRDefault="00EE761F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03DB9">
        <w:rPr>
          <w:noProof/>
          <w:sz w:val="24"/>
          <w:szCs w:val="24"/>
          <w:lang w:eastAsia="es-AR"/>
        </w:rPr>
        <w:pict>
          <v:shape id="_x0000_s1028" type="#_x0000_t202" style="position:absolute;left:0;text-align:left;margin-left:148.95pt;margin-top:446.65pt;width:123.75pt;height:135.75pt;z-index:3">
            <v:textbox>
              <w:txbxContent>
                <w:p w:rsidR="00434623" w:rsidRPr="00A9483C" w:rsidRDefault="00303DB9" w:rsidP="00A948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8.75pt;height:125.25pt">
                        <v:imagedata r:id="rId6" o:title="m_e_reyes"/>
                      </v:shape>
                    </w:pict>
                  </w:r>
                </w:p>
              </w:txbxContent>
            </v:textbox>
          </v:shape>
        </w:pict>
      </w:r>
      <w:r w:rsidR="00EE761F">
        <w:rPr>
          <w:noProof/>
          <w:sz w:val="24"/>
          <w:szCs w:val="24"/>
          <w:lang w:eastAsia="es-AR"/>
        </w:rPr>
        <w:pict>
          <v:shape id="_x0000_s1027" type="#_x0000_t202" style="position:absolute;left:0;text-align:left;margin-left:100.2pt;margin-top:46.15pt;width:263.25pt;height:81.75pt;z-index:2" stroked="f">
            <v:textbox>
              <w:txbxContent>
                <w:p w:rsidR="00434623" w:rsidRPr="00434623" w:rsidRDefault="00434623" w:rsidP="00434623">
                  <w:pPr>
                    <w:jc w:val="center"/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</w:pPr>
                  <w:r w:rsidRPr="00434623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 xml:space="preserve">Red Latinoamericana de </w:t>
                  </w:r>
                  <w:proofErr w:type="spellStart"/>
                  <w:r w:rsidRPr="00A9483C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>Fitomedicina</w:t>
                  </w:r>
                  <w:proofErr w:type="spellEnd"/>
                </w:p>
              </w:txbxContent>
            </v:textbox>
          </v:shape>
        </w:pict>
      </w:r>
    </w:p>
    <w:sectPr w:rsidR="007F4BA0" w:rsidRPr="007F4BA0" w:rsidSect="00033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486"/>
    <w:multiLevelType w:val="hybridMultilevel"/>
    <w:tmpl w:val="BD9A4316"/>
    <w:lvl w:ilvl="0" w:tplc="833ADDD4">
      <w:start w:val="5"/>
      <w:numFmt w:val="bullet"/>
      <w:lvlText w:val="-"/>
      <w:lvlJc w:val="left"/>
      <w:pPr>
        <w:ind w:left="720" w:hanging="360"/>
      </w:pPr>
      <w:rPr>
        <w:rFonts w:ascii="Berlin Sans FB Demi" w:eastAsia="Calibri" w:hAnsi="Berlin Sans FB Dem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0A84"/>
    <w:multiLevelType w:val="hybridMultilevel"/>
    <w:tmpl w:val="0B366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54904"/>
    <w:multiLevelType w:val="hybridMultilevel"/>
    <w:tmpl w:val="AD2AC45E"/>
    <w:lvl w:ilvl="0" w:tplc="5D924836">
      <w:numFmt w:val="bullet"/>
      <w:lvlText w:val="-"/>
      <w:lvlJc w:val="left"/>
      <w:pPr>
        <w:ind w:left="720" w:hanging="360"/>
      </w:pPr>
      <w:rPr>
        <w:rFonts w:ascii="Berlin Sans FB Demi" w:eastAsia="Calibri" w:hAnsi="Berlin Sans FB Dem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4F"/>
    <w:rsid w:val="000334BD"/>
    <w:rsid w:val="00081CDF"/>
    <w:rsid w:val="00303DB9"/>
    <w:rsid w:val="003D307B"/>
    <w:rsid w:val="00434623"/>
    <w:rsid w:val="00555E70"/>
    <w:rsid w:val="005A3EEC"/>
    <w:rsid w:val="007908EB"/>
    <w:rsid w:val="007F4BA0"/>
    <w:rsid w:val="0085504F"/>
    <w:rsid w:val="008B09CB"/>
    <w:rsid w:val="008B7846"/>
    <w:rsid w:val="00A60944"/>
    <w:rsid w:val="00A9483C"/>
    <w:rsid w:val="00EC10DE"/>
    <w:rsid w:val="00EE761F"/>
    <w:rsid w:val="00F60833"/>
    <w:rsid w:val="00FF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E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BA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7F4B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7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genyreyes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mena%20Polanco\AppData\Local\Microsoft\Windows\Temporary%20Internet%20Files\Content.IE5\6LKLYD0L\Red%20Latinoamericana%20de%20Fitomedicina%20(4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 Latinoamericana de Fitomedicina (4)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Links>
    <vt:vector size="6" baseType="variant">
      <vt:variant>
        <vt:i4>5242996</vt:i4>
      </vt:variant>
      <vt:variant>
        <vt:i4>0</vt:i4>
      </vt:variant>
      <vt:variant>
        <vt:i4>0</vt:i4>
      </vt:variant>
      <vt:variant>
        <vt:i4>5</vt:i4>
      </vt:variant>
      <vt:variant>
        <vt:lpwstr>mailto:ximenapolanco@xpolanco.com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Polanco</dc:creator>
  <cp:lastModifiedBy>Jorge</cp:lastModifiedBy>
  <cp:revision>2</cp:revision>
  <cp:lastPrinted>1601-01-01T00:00:00Z</cp:lastPrinted>
  <dcterms:created xsi:type="dcterms:W3CDTF">2011-05-29T13:36:00Z</dcterms:created>
  <dcterms:modified xsi:type="dcterms:W3CDTF">2011-05-29T13:36:00Z</dcterms:modified>
</cp:coreProperties>
</file>