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3" w:rsidRPr="00555E70" w:rsidRDefault="00B32773" w:rsidP="00555E70">
      <w:pPr>
        <w:jc w:val="center"/>
        <w:rPr>
          <w:b/>
          <w:sz w:val="36"/>
          <w:szCs w:val="36"/>
        </w:rPr>
      </w:pPr>
      <w:r w:rsidRPr="00555E70">
        <w:rPr>
          <w:b/>
          <w:sz w:val="36"/>
          <w:szCs w:val="36"/>
        </w:rPr>
        <w:t>Red Latinoamericana de Fitomedicina</w:t>
      </w:r>
    </w:p>
    <w:p w:rsidR="00B32773" w:rsidRDefault="00B32773" w:rsidP="00555E70">
      <w:pPr>
        <w:jc w:val="center"/>
        <w:rPr>
          <w:b/>
          <w:sz w:val="36"/>
          <w:szCs w:val="36"/>
        </w:rPr>
      </w:pPr>
      <w:r w:rsidRPr="00555E70">
        <w:rPr>
          <w:b/>
          <w:sz w:val="36"/>
          <w:szCs w:val="36"/>
        </w:rPr>
        <w:t>Sociedad Latinoamericana de Fitomedicina</w:t>
      </w:r>
    </w:p>
    <w:p w:rsidR="00B32773" w:rsidRDefault="00B32773" w:rsidP="00555E70">
      <w:pPr>
        <w:rPr>
          <w:b/>
          <w:sz w:val="36"/>
          <w:szCs w:val="36"/>
        </w:rPr>
      </w:pPr>
    </w:p>
    <w:p w:rsidR="00B32773" w:rsidRDefault="00B32773" w:rsidP="00555E70">
      <w:pPr>
        <w:rPr>
          <w:sz w:val="24"/>
          <w:szCs w:val="24"/>
        </w:rPr>
      </w:pPr>
      <w:r>
        <w:rPr>
          <w:sz w:val="24"/>
          <w:szCs w:val="24"/>
        </w:rPr>
        <w:t>Estimado profesional de la salud</w:t>
      </w:r>
    </w:p>
    <w:p w:rsidR="00B32773" w:rsidRDefault="00B32773" w:rsidP="00555E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 un gran placer saludarle, y a la vez, hacerle partícipe de esta invitación para formar parte de </w:t>
      </w:r>
      <w:smartTag w:uri="urn:schemas-microsoft-com:office:smarttags" w:element="PersonName">
        <w:smartTagPr>
          <w:attr w:name="ProductID" w:val="la Red Latinoamericana"/>
        </w:smartTagPr>
        <w:r>
          <w:rPr>
            <w:sz w:val="24"/>
            <w:szCs w:val="24"/>
          </w:rPr>
          <w:t>la Red Latinoamericana</w:t>
        </w:r>
      </w:smartTag>
      <w:r>
        <w:rPr>
          <w:sz w:val="24"/>
          <w:szCs w:val="24"/>
        </w:rPr>
        <w:t xml:space="preserve"> de Fitomedicina, con vista a crear también </w:t>
      </w:r>
      <w:smartTag w:uri="urn:schemas-microsoft-com:office:smarttags" w:element="PersonName">
        <w:smartTagPr>
          <w:attr w:name="ProductID" w:val="la Sociedad Latinoamericana"/>
        </w:smartTagPr>
        <w:r>
          <w:rPr>
            <w:sz w:val="24"/>
            <w:szCs w:val="24"/>
          </w:rPr>
          <w:t>la Sociedad Latinoamericana</w:t>
        </w:r>
      </w:smartTag>
      <w:r>
        <w:rPr>
          <w:sz w:val="24"/>
          <w:szCs w:val="24"/>
        </w:rPr>
        <w:t xml:space="preserve"> de Fitomedicina. Dada su experiencia y participación constante en este temática, sería un gran honor para nosotros que Ud. pueda formar parte de este emprendimiento, en haras de jerarquizar </w:t>
      </w:r>
      <w:smartTag w:uri="urn:schemas-microsoft-com:office:smarttags" w:element="PersonName">
        <w:smartTagPr>
          <w:attr w:name="ProductID" w:val="la Fitomedicina"/>
        </w:smartTagPr>
        <w:r>
          <w:rPr>
            <w:sz w:val="24"/>
            <w:szCs w:val="24"/>
          </w:rPr>
          <w:t>la Fitomedicina</w:t>
        </w:r>
      </w:smartTag>
      <w:r>
        <w:rPr>
          <w:sz w:val="24"/>
          <w:szCs w:val="24"/>
        </w:rPr>
        <w:t xml:space="preserve"> no solo a nivel académico, sino también asistencial:</w:t>
      </w:r>
    </w:p>
    <w:p w:rsidR="00B32773" w:rsidRDefault="00B32773" w:rsidP="00555E70">
      <w:pPr>
        <w:jc w:val="both"/>
        <w:rPr>
          <w:b/>
          <w:sz w:val="24"/>
          <w:szCs w:val="24"/>
        </w:rPr>
      </w:pPr>
      <w:r w:rsidRPr="00555E70">
        <w:rPr>
          <w:b/>
          <w:sz w:val="24"/>
          <w:szCs w:val="24"/>
        </w:rPr>
        <w:t>Objetivos</w:t>
      </w:r>
    </w:p>
    <w:p w:rsidR="00B32773" w:rsidRPr="00555E70" w:rsidRDefault="00B32773" w:rsidP="00555E70">
      <w:pPr>
        <w:jc w:val="both"/>
        <w:rPr>
          <w:sz w:val="24"/>
          <w:szCs w:val="24"/>
        </w:rPr>
      </w:pPr>
      <w:r w:rsidRPr="00555E70">
        <w:rPr>
          <w:sz w:val="24"/>
          <w:szCs w:val="24"/>
        </w:rPr>
        <w:t>La creación de este espacio tiene por objetivos lo</w:t>
      </w:r>
      <w:r>
        <w:rPr>
          <w:sz w:val="24"/>
          <w:szCs w:val="24"/>
        </w:rPr>
        <w:t>s</w:t>
      </w:r>
      <w:r w:rsidRPr="00555E70">
        <w:rPr>
          <w:sz w:val="24"/>
          <w:szCs w:val="24"/>
        </w:rPr>
        <w:t xml:space="preserve"> siguiente</w:t>
      </w:r>
      <w:r>
        <w:rPr>
          <w:sz w:val="24"/>
          <w:szCs w:val="24"/>
        </w:rPr>
        <w:t>s</w:t>
      </w:r>
      <w:r w:rsidRPr="00555E70">
        <w:rPr>
          <w:sz w:val="24"/>
          <w:szCs w:val="24"/>
        </w:rPr>
        <w:t>: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Crear un marco referencial a nivel Latinoamericano de profesionales de la salud destacados en el ámbito de las plantas medicinales. 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conocer a otros profesionales, empresas del sector y público en general, sobre su quehacer en esta área.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Promover tareas en conjunto referidas a la organización de eventos, congresos o jornadas, dentro del ámbito geográfico que nos ocupa.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Publicar sus trabajos científicos, colaboraciones en revistas, journals, etc, en la misma página web.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la presente red le sirva como auspicio para sus eventos, cursos o congresos.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Formar parte de una especie de consejo profesional para trabajar con las autoridades sanitarias de su país, en lo atinente a temas regulatorios, proyectos de atención primaria de la salud, etc.</w:t>
      </w:r>
    </w:p>
    <w:p w:rsidR="00B32773" w:rsidRDefault="00B32773" w:rsidP="00555E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en la elaboración de un Boletín Electrónico, donde se publicarán las novedades referidas a la temática en su país, libros que haya editado, así como publicar novedades o investigaciones inherentes a las plantas medicinales.</w:t>
      </w:r>
    </w:p>
    <w:p w:rsidR="00B32773" w:rsidRDefault="00B32773" w:rsidP="007F4BA0">
      <w:pPr>
        <w:ind w:left="360"/>
        <w:jc w:val="both"/>
        <w:rPr>
          <w:b/>
          <w:sz w:val="24"/>
          <w:szCs w:val="24"/>
        </w:rPr>
      </w:pPr>
      <w:r w:rsidRPr="007F4BA0">
        <w:rPr>
          <w:b/>
          <w:sz w:val="24"/>
          <w:szCs w:val="24"/>
        </w:rPr>
        <w:t xml:space="preserve">Puesta en marcha </w:t>
      </w:r>
    </w:p>
    <w:p w:rsidR="00B32773" w:rsidRDefault="00B32773" w:rsidP="007F4B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 esta primera etapa, requeriríamos su conformidad para formar parte de este proyecto, para lo cual le solicitamos nos complete los siguientes datos:</w:t>
      </w:r>
    </w:p>
    <w:p w:rsidR="00B32773" w:rsidRDefault="00B32773" w:rsidP="007F4BA0">
      <w:pPr>
        <w:ind w:left="360"/>
        <w:jc w:val="both"/>
        <w:rPr>
          <w:sz w:val="24"/>
          <w:szCs w:val="24"/>
        </w:rPr>
      </w:pPr>
    </w:p>
    <w:p w:rsidR="00B32773" w:rsidRPr="007F4BA0" w:rsidRDefault="00B32773" w:rsidP="007F4BA0">
      <w:pPr>
        <w:ind w:left="360"/>
        <w:jc w:val="both"/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95pt;margin-top:31.15pt;width:402pt;height:606pt;z-index:251658240">
            <v:textbox>
              <w:txbxContent>
                <w:p w:rsidR="00B32773" w:rsidRDefault="00B32773">
                  <w:r w:rsidRPr="00CC31A1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i1026" type="#_x0000_t75" alt="Logo Fitoterapia.png" style="width:88.5pt;height:88.5pt;visibility:visible">
                        <v:imagedata r:id="rId5" o:title=""/>
                      </v:shape>
                    </w:pict>
                  </w:r>
                </w:p>
                <w:p w:rsidR="00B32773" w:rsidRDefault="00B32773"/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Martha Villar López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Médico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Perú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mavillar1099@gmail.com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221-8513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 (puede ser de consultorio, universidad, empresa)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 Av. Arequipa 4343 Dpto 31 Miraflores</w:t>
                  </w:r>
                </w:p>
                <w:p w:rsidR="00B3277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 que ostenta (máximo 5 en total)</w:t>
                  </w:r>
                </w:p>
                <w:p w:rsidR="00B32773" w:rsidRPr="00434623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 Directora Nacional de Medicina Complementaria – Seguro Social de Salud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 xml:space="preserve">- Coordinadora General de </w:t>
                  </w:r>
                  <w:smartTag w:uri="urn:schemas-microsoft-com:office:smarttags" w:element="PersonName">
                    <w:smartTagPr>
                      <w:attr w:name="ProductID" w:val="la Diplomatura"/>
                    </w:smartTagPr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>la Diplomatura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de Terapias Alternativas en </w:t>
                  </w:r>
                  <w:smartTag w:uri="urn:schemas-microsoft-com:office:smarttags" w:element="PersonName">
                    <w:smartTagPr>
                      <w:attr w:name="ProductID" w:val="la Facultad"/>
                    </w:smartTagPr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>la Facultad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de Medicina de Universidad Nacional Mayor de San Marcos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 Miembro del Comité Nacional de Investigación en Plantas Medicinales del Consejo Nacional de Ciencia y Tecnología - CONCYTEC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  Presidenta del Comité de Medicina Tradicional, Alternativa y Complementaria del Colegio Médico del Perú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 xml:space="preserve">- Presidenta de </w:t>
                  </w:r>
                  <w:smartTag w:uri="urn:schemas-microsoft-com:office:smarttags" w:element="PersonName">
                    <w:smartTagPr>
                      <w:attr w:name="ProductID" w:val="la Sociedad"/>
                    </w:smartTagPr>
                    <w:smartTag w:uri="urn:schemas-microsoft-com:office:smarttags" w:element="PersonName">
                      <w:smartTagPr>
                        <w:attr w:name="ProductID" w:val="la Sociedad Peruana"/>
                      </w:smartTag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la Sociedad</w:t>
                      </w:r>
                    </w:smartTag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 xml:space="preserve"> Peruana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de Fitoterapia</w:t>
                  </w:r>
                </w:p>
                <w:p w:rsidR="00B32773" w:rsidRDefault="00B3277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B32773" w:rsidRDefault="00B32773">
                  <w:pPr>
                    <w:rPr>
                      <w:b/>
                    </w:rPr>
                  </w:pPr>
                </w:p>
                <w:p w:rsidR="00B32773" w:rsidRDefault="00B32773">
                  <w:pPr>
                    <w:rPr>
                      <w:b/>
                    </w:rPr>
                  </w:pPr>
                </w:p>
                <w:p w:rsidR="00B32773" w:rsidRDefault="00B32773">
                  <w:pPr>
                    <w:rPr>
                      <w:b/>
                    </w:rPr>
                  </w:pPr>
                </w:p>
                <w:p w:rsidR="00B32773" w:rsidRDefault="00B32773">
                  <w:pPr>
                    <w:rPr>
                      <w:b/>
                    </w:rPr>
                  </w:pPr>
                </w:p>
                <w:p w:rsidR="00B32773" w:rsidRDefault="00B32773">
                  <w:pPr>
                    <w:rPr>
                      <w:b/>
                    </w:rPr>
                  </w:pPr>
                </w:p>
                <w:p w:rsidR="00B32773" w:rsidRPr="00A9483C" w:rsidRDefault="00B327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Sugerencias: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136.95pt;margin-top:46.15pt;width:263.25pt;height:81.75pt;z-index:251659264" stroked="f">
            <v:textbox>
              <w:txbxContent>
                <w:p w:rsidR="00B32773" w:rsidRPr="00434623" w:rsidRDefault="00B3277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</w:p>
              </w:txbxContent>
            </v:textbox>
          </v:shape>
        </w:pict>
      </w:r>
    </w:p>
    <w:sectPr w:rsidR="00B32773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altName w:val="Albertus Extra Bold (W1)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70"/>
    <w:rsid w:val="000334BD"/>
    <w:rsid w:val="003D307B"/>
    <w:rsid w:val="00434623"/>
    <w:rsid w:val="00555E70"/>
    <w:rsid w:val="005A3EEC"/>
    <w:rsid w:val="007F4BA0"/>
    <w:rsid w:val="008B09CB"/>
    <w:rsid w:val="008B7846"/>
    <w:rsid w:val="00A9483C"/>
    <w:rsid w:val="00B32773"/>
    <w:rsid w:val="00B546B7"/>
    <w:rsid w:val="00CC31A1"/>
    <w:rsid w:val="00D4102F"/>
    <w:rsid w:val="00EA3316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277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Latinoamericana de Fitomedicina</dc:title>
  <dc:subject/>
  <dc:creator>Jorge</dc:creator>
  <cp:keywords/>
  <dc:description/>
  <cp:lastModifiedBy>mavillar</cp:lastModifiedBy>
  <cp:revision>2</cp:revision>
  <dcterms:created xsi:type="dcterms:W3CDTF">2011-07-13T14:39:00Z</dcterms:created>
  <dcterms:modified xsi:type="dcterms:W3CDTF">2011-07-13T14:39:00Z</dcterms:modified>
</cp:coreProperties>
</file>